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EB" w:rsidRPr="008304EE" w:rsidRDefault="00C262EB" w:rsidP="00662AFC">
      <w:pPr>
        <w:pStyle w:val="a7"/>
        <w:jc w:val="center"/>
        <w:rPr>
          <w:sz w:val="16"/>
          <w:szCs w:val="16"/>
        </w:rPr>
      </w:pPr>
      <w:r w:rsidRPr="008304EE">
        <w:t>Перечень рабочих мест, на которых проводилась специальная оценка условий труда</w:t>
      </w:r>
      <w:r w:rsidRPr="008304EE">
        <w:br/>
      </w:r>
    </w:p>
    <w:p w:rsidR="00C262EB" w:rsidRPr="008304EE" w:rsidRDefault="00C262EB" w:rsidP="00B3448B">
      <w:r w:rsidRPr="008304EE">
        <w:t xml:space="preserve">Наименование </w:t>
      </w:r>
      <w:proofErr w:type="gramStart"/>
      <w:r w:rsidRPr="008304EE">
        <w:t>организации:</w:t>
      </w:r>
      <w:r w:rsidRPr="008304EE">
        <w:rPr>
          <w:rStyle w:val="a9"/>
          <w:b/>
        </w:rPr>
        <w:t xml:space="preserve"> </w:t>
      </w:r>
      <w:r w:rsidR="00F202CD">
        <w:fldChar w:fldCharType="begin"/>
      </w:r>
      <w:r w:rsidR="00F202CD">
        <w:instrText xml:space="preserve"> DOCVARIABLE org_name \* MERGEFORMAT </w:instrText>
      </w:r>
      <w:r w:rsidR="00F202CD">
        <w:fldChar w:fldCharType="separate"/>
      </w:r>
      <w:r w:rsidRPr="00140875">
        <w:rPr>
          <w:rStyle w:val="a9"/>
        </w:rPr>
        <w:t xml:space="preserve"> Муниципальное</w:t>
      </w:r>
      <w:proofErr w:type="gramEnd"/>
      <w:r w:rsidRPr="00140875">
        <w:rPr>
          <w:rStyle w:val="a9"/>
        </w:rPr>
        <w:t xml:space="preserve"> бюджетное дошкольное образовательное учреждение "</w:t>
      </w:r>
      <w:proofErr w:type="spellStart"/>
      <w:r w:rsidRPr="00140875">
        <w:rPr>
          <w:rStyle w:val="a9"/>
        </w:rPr>
        <w:t>Арлюкский</w:t>
      </w:r>
      <w:proofErr w:type="spellEnd"/>
      <w:r w:rsidRPr="00140875">
        <w:rPr>
          <w:rStyle w:val="a9"/>
        </w:rPr>
        <w:t xml:space="preserve"> детский сад "Солнышко" </w:t>
      </w:r>
      <w:r w:rsidR="00F202CD">
        <w:rPr>
          <w:rStyle w:val="a9"/>
        </w:rPr>
        <w:fldChar w:fldCharType="end"/>
      </w:r>
      <w:r w:rsidRPr="008304EE">
        <w:rPr>
          <w:rStyle w:val="a9"/>
          <w:b/>
        </w:rPr>
        <w:t> </w:t>
      </w:r>
    </w:p>
    <w:p w:rsidR="00C262EB" w:rsidRPr="008304EE" w:rsidRDefault="00C262EB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C262EB" w:rsidRPr="008304EE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4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Индивидуальный номер рабочего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C262EB" w:rsidRPr="008304EE" w:rsidRDefault="00C262E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304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047" w:type="dxa"/>
            <w:vMerge w:val="restart"/>
            <w:vAlign w:val="center"/>
          </w:tcPr>
          <w:p w:rsidR="00C262EB" w:rsidRPr="008304EE" w:rsidRDefault="00C262E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304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Численность работников, занятых на данном рабочем</w:t>
            </w:r>
            <w:r w:rsidRPr="008304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304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аналогичного рабочего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8304E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304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C262EB" w:rsidRPr="008304EE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C262EB" w:rsidRPr="008304EE" w:rsidRDefault="00C262E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C262EB" w:rsidRPr="008304EE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C262EB" w:rsidRPr="008304EE" w:rsidRDefault="00C262E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8304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8304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>электромагнитные поля фактора неионизирующие поля и излучения</w:t>
            </w:r>
          </w:p>
        </w:tc>
        <w:tc>
          <w:tcPr>
            <w:tcW w:w="709" w:type="dxa"/>
            <w:textDirection w:val="btL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8304EE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4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C262EB" w:rsidRPr="008304EE" w:rsidTr="00662AFC">
        <w:trPr>
          <w:jc w:val="center"/>
        </w:trPr>
        <w:tc>
          <w:tcPr>
            <w:tcW w:w="905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8304E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C262EB" w:rsidRPr="008304EE" w:rsidRDefault="00C262E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4E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C262EB" w:rsidRPr="008304EE" w:rsidRDefault="00C262E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8304E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262EB" w:rsidRPr="008304EE" w:rsidTr="00F067C7">
        <w:trPr>
          <w:trHeight w:val="567"/>
          <w:jc w:val="center"/>
        </w:trPr>
        <w:tc>
          <w:tcPr>
            <w:tcW w:w="905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C262EB" w:rsidRPr="00140875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875">
              <w:rPr>
                <w:rFonts w:ascii="Times New Roman" w:hAnsi="Times New Roman"/>
                <w:b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47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2EB" w:rsidRPr="008304EE" w:rsidTr="00F067C7">
        <w:trPr>
          <w:trHeight w:val="567"/>
          <w:jc w:val="center"/>
        </w:trPr>
        <w:tc>
          <w:tcPr>
            <w:tcW w:w="905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3347" w:type="dxa"/>
            <w:vAlign w:val="center"/>
          </w:tcPr>
          <w:p w:rsidR="00C262EB" w:rsidRPr="00140875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875">
              <w:rPr>
                <w:rFonts w:ascii="Times New Roman" w:hAnsi="Times New Roman"/>
                <w:sz w:val="20"/>
                <w:szCs w:val="20"/>
              </w:rPr>
              <w:t>Рабочее место заведующего</w:t>
            </w:r>
          </w:p>
        </w:tc>
        <w:tc>
          <w:tcPr>
            <w:tcW w:w="1047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6" w:type="dxa"/>
            <w:vAlign w:val="center"/>
          </w:tcPr>
          <w:p w:rsidR="00C262EB" w:rsidRPr="008304EE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62EB" w:rsidRPr="008304EE" w:rsidTr="00F067C7">
        <w:trPr>
          <w:trHeight w:val="567"/>
          <w:jc w:val="center"/>
        </w:trPr>
        <w:tc>
          <w:tcPr>
            <w:tcW w:w="90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C262EB" w:rsidRPr="00140875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875">
              <w:rPr>
                <w:rFonts w:ascii="Times New Roman" w:hAnsi="Times New Roman"/>
                <w:b/>
                <w:sz w:val="20"/>
                <w:szCs w:val="20"/>
              </w:rPr>
              <w:t>Педагогический персонал</w:t>
            </w:r>
          </w:p>
        </w:tc>
        <w:tc>
          <w:tcPr>
            <w:tcW w:w="104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2EB" w:rsidRPr="008304EE" w:rsidTr="00F067C7">
        <w:trPr>
          <w:trHeight w:val="567"/>
          <w:jc w:val="center"/>
        </w:trPr>
        <w:tc>
          <w:tcPr>
            <w:tcW w:w="90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 </w:t>
            </w:r>
          </w:p>
        </w:tc>
        <w:tc>
          <w:tcPr>
            <w:tcW w:w="3347" w:type="dxa"/>
            <w:vAlign w:val="center"/>
          </w:tcPr>
          <w:p w:rsidR="00C262EB" w:rsidRPr="00140875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875">
              <w:rPr>
                <w:rFonts w:ascii="Times New Roman" w:hAnsi="Times New Roman"/>
                <w:sz w:val="20"/>
                <w:szCs w:val="20"/>
              </w:rPr>
              <w:t>Рабочее место воспитателя</w:t>
            </w:r>
          </w:p>
        </w:tc>
        <w:tc>
          <w:tcPr>
            <w:tcW w:w="104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2-1А; 2-2А</w:t>
            </w:r>
          </w:p>
        </w:tc>
        <w:tc>
          <w:tcPr>
            <w:tcW w:w="56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</w:tr>
      <w:tr w:rsidR="00C262EB" w:rsidRPr="008304EE" w:rsidTr="00F067C7">
        <w:trPr>
          <w:trHeight w:val="567"/>
          <w:jc w:val="center"/>
        </w:trPr>
        <w:tc>
          <w:tcPr>
            <w:tcW w:w="90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C262EB" w:rsidRPr="00140875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875">
              <w:rPr>
                <w:rFonts w:ascii="Times New Roman" w:hAnsi="Times New Roman"/>
                <w:b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4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2EB" w:rsidRPr="008304EE" w:rsidTr="00F067C7">
        <w:trPr>
          <w:trHeight w:val="567"/>
          <w:jc w:val="center"/>
        </w:trPr>
        <w:tc>
          <w:tcPr>
            <w:tcW w:w="90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</w:p>
        </w:tc>
        <w:tc>
          <w:tcPr>
            <w:tcW w:w="3347" w:type="dxa"/>
            <w:vAlign w:val="center"/>
          </w:tcPr>
          <w:p w:rsidR="00C262EB" w:rsidRPr="00140875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875">
              <w:rPr>
                <w:rFonts w:ascii="Times New Roman" w:hAnsi="Times New Roman"/>
                <w:sz w:val="20"/>
                <w:szCs w:val="20"/>
              </w:rPr>
              <w:t>Рабочее место завхоза</w:t>
            </w:r>
          </w:p>
        </w:tc>
        <w:tc>
          <w:tcPr>
            <w:tcW w:w="104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62EB" w:rsidRPr="008304EE" w:rsidTr="00F067C7">
        <w:trPr>
          <w:trHeight w:val="567"/>
          <w:jc w:val="center"/>
        </w:trPr>
        <w:tc>
          <w:tcPr>
            <w:tcW w:w="90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C262EB" w:rsidRPr="00140875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875">
              <w:rPr>
                <w:rFonts w:ascii="Times New Roman" w:hAnsi="Times New Roman"/>
                <w:b/>
                <w:sz w:val="20"/>
                <w:szCs w:val="20"/>
              </w:rPr>
              <w:t>Обслуживающий персонал</w:t>
            </w:r>
          </w:p>
        </w:tc>
        <w:tc>
          <w:tcPr>
            <w:tcW w:w="104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2EB" w:rsidRPr="008304EE" w:rsidTr="00F067C7">
        <w:trPr>
          <w:trHeight w:val="567"/>
          <w:jc w:val="center"/>
        </w:trPr>
        <w:tc>
          <w:tcPr>
            <w:tcW w:w="90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 </w:t>
            </w:r>
          </w:p>
        </w:tc>
        <w:tc>
          <w:tcPr>
            <w:tcW w:w="3347" w:type="dxa"/>
            <w:vAlign w:val="center"/>
          </w:tcPr>
          <w:p w:rsidR="00C262EB" w:rsidRPr="00140875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875">
              <w:rPr>
                <w:rFonts w:ascii="Times New Roman" w:hAnsi="Times New Roman"/>
                <w:sz w:val="20"/>
                <w:szCs w:val="20"/>
              </w:rPr>
              <w:t>Рабочее место младшего воспитателя</w:t>
            </w:r>
          </w:p>
        </w:tc>
        <w:tc>
          <w:tcPr>
            <w:tcW w:w="1047" w:type="dxa"/>
            <w:vAlign w:val="center"/>
          </w:tcPr>
          <w:p w:rsidR="00C262EB" w:rsidRDefault="00F202CD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4-1А; 4-2А</w:t>
            </w:r>
          </w:p>
        </w:tc>
        <w:tc>
          <w:tcPr>
            <w:tcW w:w="56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262EB" w:rsidRPr="008304EE" w:rsidTr="00F067C7">
        <w:trPr>
          <w:trHeight w:val="567"/>
          <w:jc w:val="center"/>
        </w:trPr>
        <w:tc>
          <w:tcPr>
            <w:tcW w:w="90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3347" w:type="dxa"/>
            <w:vAlign w:val="center"/>
          </w:tcPr>
          <w:p w:rsidR="00C262EB" w:rsidRPr="00140875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875">
              <w:rPr>
                <w:rFonts w:ascii="Times New Roman" w:hAnsi="Times New Roman"/>
                <w:sz w:val="20"/>
                <w:szCs w:val="20"/>
              </w:rPr>
              <w:t>Рабочее место повара</w:t>
            </w:r>
          </w:p>
        </w:tc>
        <w:tc>
          <w:tcPr>
            <w:tcW w:w="104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6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2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262EB" w:rsidRPr="008304EE" w:rsidTr="00F067C7">
        <w:trPr>
          <w:trHeight w:val="567"/>
          <w:jc w:val="center"/>
        </w:trPr>
        <w:tc>
          <w:tcPr>
            <w:tcW w:w="90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6 </w:t>
            </w:r>
          </w:p>
        </w:tc>
        <w:tc>
          <w:tcPr>
            <w:tcW w:w="3347" w:type="dxa"/>
            <w:vAlign w:val="center"/>
          </w:tcPr>
          <w:p w:rsidR="00C262EB" w:rsidRPr="00140875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875">
              <w:rPr>
                <w:rFonts w:ascii="Times New Roman" w:hAnsi="Times New Roman"/>
                <w:sz w:val="20"/>
                <w:szCs w:val="20"/>
              </w:rPr>
              <w:t>Рабочее место сторожа</w:t>
            </w:r>
          </w:p>
        </w:tc>
        <w:tc>
          <w:tcPr>
            <w:tcW w:w="104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6" w:type="dxa"/>
            <w:vAlign w:val="center"/>
          </w:tcPr>
          <w:p w:rsidR="00C262EB" w:rsidRDefault="00C262EB" w:rsidP="00F067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262EB" w:rsidRPr="008304EE" w:rsidRDefault="00C262EB" w:rsidP="009A1326">
      <w:pPr>
        <w:rPr>
          <w:sz w:val="18"/>
          <w:szCs w:val="18"/>
        </w:rPr>
      </w:pPr>
    </w:p>
    <w:p w:rsidR="00C262EB" w:rsidRPr="008304EE" w:rsidRDefault="00C262EB" w:rsidP="009D6532">
      <w:pPr>
        <w:rPr>
          <w:b/>
          <w:sz w:val="20"/>
        </w:rPr>
      </w:pPr>
      <w:r w:rsidRPr="008304EE">
        <w:rPr>
          <w:b/>
          <w:sz w:val="20"/>
        </w:rPr>
        <w:t>Председатель комиссии по проведению специальной оценки условий труда:</w:t>
      </w:r>
    </w:p>
    <w:p w:rsidR="00C262EB" w:rsidRPr="008304EE" w:rsidRDefault="00C262EB" w:rsidP="009D6532">
      <w:pPr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262EB" w:rsidRPr="008304EE" w:rsidTr="00C935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262EB" w:rsidRPr="008304EE" w:rsidRDefault="00C262EB" w:rsidP="009D6532">
            <w:pPr>
              <w:pStyle w:val="aa"/>
            </w:pPr>
            <w:r>
              <w:t>Заведующий</w:t>
            </w:r>
          </w:p>
        </w:tc>
        <w:tc>
          <w:tcPr>
            <w:tcW w:w="283" w:type="dxa"/>
            <w:vAlign w:val="bottom"/>
          </w:tcPr>
          <w:p w:rsidR="00C262EB" w:rsidRPr="008304EE" w:rsidRDefault="00C262EB" w:rsidP="009D6532">
            <w:pPr>
              <w:pStyle w:val="aa"/>
            </w:pPr>
            <w:bookmarkStart w:id="3" w:name="com_pred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262EB" w:rsidRPr="008304EE" w:rsidRDefault="00C262EB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C262EB" w:rsidRPr="008304EE" w:rsidRDefault="00C262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262EB" w:rsidRPr="008304EE" w:rsidRDefault="00C262EB" w:rsidP="009D6532">
            <w:pPr>
              <w:pStyle w:val="aa"/>
            </w:pPr>
            <w:r>
              <w:t>Колесникова Т.С.</w:t>
            </w:r>
          </w:p>
        </w:tc>
        <w:tc>
          <w:tcPr>
            <w:tcW w:w="284" w:type="dxa"/>
            <w:vAlign w:val="bottom"/>
          </w:tcPr>
          <w:p w:rsidR="00C262EB" w:rsidRPr="008304EE" w:rsidRDefault="00C262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262EB" w:rsidRPr="008304EE" w:rsidRDefault="00C262EB" w:rsidP="009D6532">
            <w:pPr>
              <w:pStyle w:val="aa"/>
            </w:pPr>
          </w:p>
        </w:tc>
      </w:tr>
      <w:tr w:rsidR="00C262EB" w:rsidRPr="008304EE" w:rsidTr="00C935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262EB" w:rsidRPr="008304EE" w:rsidRDefault="00C262EB" w:rsidP="009D6532">
            <w:pPr>
              <w:pStyle w:val="aa"/>
              <w:rPr>
                <w:vertAlign w:val="superscript"/>
              </w:rPr>
            </w:pPr>
            <w:bookmarkStart w:id="4" w:name="s070_1"/>
            <w:bookmarkEnd w:id="4"/>
            <w:r w:rsidRPr="008304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262EB" w:rsidRPr="008304EE" w:rsidRDefault="00C262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262EB" w:rsidRPr="008304EE" w:rsidRDefault="00C262EB" w:rsidP="009D6532">
            <w:pPr>
              <w:pStyle w:val="aa"/>
              <w:rPr>
                <w:vertAlign w:val="superscript"/>
              </w:rPr>
            </w:pPr>
            <w:r w:rsidRPr="008304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262EB" w:rsidRPr="008304EE" w:rsidRDefault="00C262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262EB" w:rsidRPr="008304EE" w:rsidRDefault="00C262EB" w:rsidP="009D6532">
            <w:pPr>
              <w:pStyle w:val="aa"/>
              <w:rPr>
                <w:vertAlign w:val="superscript"/>
              </w:rPr>
            </w:pPr>
            <w:r w:rsidRPr="008304E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262EB" w:rsidRPr="008304EE" w:rsidRDefault="00C262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262EB" w:rsidRPr="008304EE" w:rsidRDefault="00C262EB" w:rsidP="009D6532">
            <w:pPr>
              <w:pStyle w:val="aa"/>
              <w:rPr>
                <w:vertAlign w:val="superscript"/>
              </w:rPr>
            </w:pPr>
            <w:r w:rsidRPr="008304EE">
              <w:rPr>
                <w:vertAlign w:val="superscript"/>
              </w:rPr>
              <w:t>(дата)</w:t>
            </w:r>
          </w:p>
        </w:tc>
      </w:tr>
    </w:tbl>
    <w:p w:rsidR="00C262EB" w:rsidRPr="008304EE" w:rsidRDefault="00C262EB" w:rsidP="009D6532"/>
    <w:p w:rsidR="00C262EB" w:rsidRPr="008304EE" w:rsidRDefault="00C262EB" w:rsidP="009D6532">
      <w:pPr>
        <w:rPr>
          <w:b/>
          <w:sz w:val="20"/>
        </w:rPr>
      </w:pPr>
      <w:r w:rsidRPr="008304EE">
        <w:rPr>
          <w:b/>
          <w:sz w:val="20"/>
        </w:rPr>
        <w:t>Члены комиссии по проведению специальной оценки условий труда:</w:t>
      </w:r>
    </w:p>
    <w:p w:rsidR="00C262EB" w:rsidRPr="008304EE" w:rsidRDefault="00C262EB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262EB" w:rsidRPr="008304EE" w:rsidTr="001408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262EB" w:rsidRPr="008304EE" w:rsidRDefault="00C262EB" w:rsidP="009D6532">
            <w:pPr>
              <w:pStyle w:val="aa"/>
            </w:pPr>
            <w:r>
              <w:t>Ответственный за безопасность</w:t>
            </w:r>
          </w:p>
        </w:tc>
        <w:tc>
          <w:tcPr>
            <w:tcW w:w="283" w:type="dxa"/>
            <w:vAlign w:val="bottom"/>
          </w:tcPr>
          <w:p w:rsidR="00C262EB" w:rsidRPr="008304EE" w:rsidRDefault="00C262EB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262EB" w:rsidRPr="008304EE" w:rsidRDefault="00C262EB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C262EB" w:rsidRPr="008304EE" w:rsidRDefault="00C262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262EB" w:rsidRPr="008304EE" w:rsidRDefault="00C262EB" w:rsidP="009D6532">
            <w:pPr>
              <w:pStyle w:val="aa"/>
            </w:pPr>
            <w:proofErr w:type="spellStart"/>
            <w:r>
              <w:t>Шишпаренко</w:t>
            </w:r>
            <w:proofErr w:type="spellEnd"/>
            <w:r>
              <w:t xml:space="preserve"> И.В.</w:t>
            </w:r>
          </w:p>
        </w:tc>
        <w:tc>
          <w:tcPr>
            <w:tcW w:w="284" w:type="dxa"/>
            <w:vAlign w:val="bottom"/>
          </w:tcPr>
          <w:p w:rsidR="00C262EB" w:rsidRPr="008304EE" w:rsidRDefault="00C262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262EB" w:rsidRPr="008304EE" w:rsidRDefault="00C262EB" w:rsidP="009D6532">
            <w:pPr>
              <w:pStyle w:val="aa"/>
            </w:pPr>
          </w:p>
        </w:tc>
      </w:tr>
      <w:tr w:rsidR="00C262EB" w:rsidRPr="008304EE" w:rsidTr="001408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262EB" w:rsidRPr="008304EE" w:rsidRDefault="00C262EB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8304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262EB" w:rsidRPr="008304EE" w:rsidRDefault="00C262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262EB" w:rsidRPr="008304EE" w:rsidRDefault="00C262EB" w:rsidP="009D6532">
            <w:pPr>
              <w:pStyle w:val="aa"/>
              <w:rPr>
                <w:vertAlign w:val="superscript"/>
              </w:rPr>
            </w:pPr>
            <w:r w:rsidRPr="008304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262EB" w:rsidRPr="008304EE" w:rsidRDefault="00C262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262EB" w:rsidRPr="008304EE" w:rsidRDefault="00C262EB" w:rsidP="009D6532">
            <w:pPr>
              <w:pStyle w:val="aa"/>
              <w:rPr>
                <w:vertAlign w:val="superscript"/>
              </w:rPr>
            </w:pPr>
            <w:r w:rsidRPr="008304E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262EB" w:rsidRPr="008304EE" w:rsidRDefault="00C262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262EB" w:rsidRPr="008304EE" w:rsidRDefault="00C262EB" w:rsidP="009D6532">
            <w:pPr>
              <w:pStyle w:val="aa"/>
              <w:rPr>
                <w:vertAlign w:val="superscript"/>
              </w:rPr>
            </w:pPr>
            <w:r w:rsidRPr="008304EE">
              <w:rPr>
                <w:vertAlign w:val="superscript"/>
              </w:rPr>
              <w:t>(дата)</w:t>
            </w:r>
          </w:p>
        </w:tc>
      </w:tr>
      <w:tr w:rsidR="00C262EB" w:rsidRPr="00140875" w:rsidTr="001408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262EB" w:rsidRPr="00140875" w:rsidRDefault="00C262EB" w:rsidP="009D6532">
            <w:pPr>
              <w:pStyle w:val="aa"/>
            </w:pPr>
            <w:r>
              <w:t>Завхоз</w:t>
            </w:r>
          </w:p>
        </w:tc>
        <w:tc>
          <w:tcPr>
            <w:tcW w:w="283" w:type="dxa"/>
            <w:vAlign w:val="bottom"/>
          </w:tcPr>
          <w:p w:rsidR="00C262EB" w:rsidRPr="00140875" w:rsidRDefault="00C262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262EB" w:rsidRPr="00140875" w:rsidRDefault="00C262EB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C262EB" w:rsidRPr="00140875" w:rsidRDefault="00C262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262EB" w:rsidRPr="00140875" w:rsidRDefault="00C262EB" w:rsidP="009D6532">
            <w:pPr>
              <w:pStyle w:val="aa"/>
            </w:pPr>
            <w:proofErr w:type="spellStart"/>
            <w:r>
              <w:t>Путра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vAlign w:val="bottom"/>
          </w:tcPr>
          <w:p w:rsidR="00C262EB" w:rsidRPr="00140875" w:rsidRDefault="00C262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262EB" w:rsidRPr="00140875" w:rsidRDefault="00C262EB" w:rsidP="009D6532">
            <w:pPr>
              <w:pStyle w:val="aa"/>
            </w:pPr>
          </w:p>
        </w:tc>
      </w:tr>
      <w:tr w:rsidR="00C262EB" w:rsidRPr="00140875" w:rsidTr="001408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  <w:r w:rsidRPr="001408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  <w:r w:rsidRPr="001408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  <w:r w:rsidRPr="001408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  <w:r w:rsidRPr="00140875">
              <w:rPr>
                <w:vertAlign w:val="superscript"/>
              </w:rPr>
              <w:t>(дата)</w:t>
            </w:r>
          </w:p>
        </w:tc>
      </w:tr>
      <w:tr w:rsidR="00C262EB" w:rsidRPr="00140875" w:rsidTr="001408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262EB" w:rsidRPr="00140875" w:rsidRDefault="00C262EB" w:rsidP="009D6532">
            <w:pPr>
              <w:pStyle w:val="aa"/>
            </w:pPr>
            <w:r>
              <w:t>Медсестра</w:t>
            </w:r>
          </w:p>
        </w:tc>
        <w:tc>
          <w:tcPr>
            <w:tcW w:w="283" w:type="dxa"/>
            <w:vAlign w:val="bottom"/>
          </w:tcPr>
          <w:p w:rsidR="00C262EB" w:rsidRPr="00140875" w:rsidRDefault="00C262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262EB" w:rsidRPr="00140875" w:rsidRDefault="00C262EB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C262EB" w:rsidRPr="00140875" w:rsidRDefault="00C262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262EB" w:rsidRPr="00140875" w:rsidRDefault="00C262EB" w:rsidP="009D6532">
            <w:pPr>
              <w:pStyle w:val="aa"/>
            </w:pPr>
            <w:r>
              <w:t>Сапунова Е.И.</w:t>
            </w:r>
          </w:p>
        </w:tc>
        <w:tc>
          <w:tcPr>
            <w:tcW w:w="284" w:type="dxa"/>
            <w:vAlign w:val="bottom"/>
          </w:tcPr>
          <w:p w:rsidR="00C262EB" w:rsidRPr="00140875" w:rsidRDefault="00C262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262EB" w:rsidRPr="00140875" w:rsidRDefault="00C262EB" w:rsidP="009D6532">
            <w:pPr>
              <w:pStyle w:val="aa"/>
            </w:pPr>
          </w:p>
        </w:tc>
      </w:tr>
      <w:tr w:rsidR="00C262EB" w:rsidRPr="00140875" w:rsidTr="001408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  <w:r w:rsidRPr="001408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  <w:r w:rsidRPr="001408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  <w:r w:rsidRPr="001408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  <w:r w:rsidRPr="00140875">
              <w:rPr>
                <w:vertAlign w:val="superscript"/>
              </w:rPr>
              <w:t>(дата)</w:t>
            </w:r>
          </w:p>
        </w:tc>
      </w:tr>
      <w:tr w:rsidR="00C262EB" w:rsidRPr="00140875" w:rsidTr="001408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262EB" w:rsidRPr="00140875" w:rsidRDefault="00C262EB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vAlign w:val="bottom"/>
          </w:tcPr>
          <w:p w:rsidR="00C262EB" w:rsidRPr="00140875" w:rsidRDefault="00C262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262EB" w:rsidRPr="00140875" w:rsidRDefault="00C262EB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C262EB" w:rsidRPr="00140875" w:rsidRDefault="00C262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262EB" w:rsidRPr="00140875" w:rsidRDefault="00C262EB" w:rsidP="009D6532">
            <w:pPr>
              <w:pStyle w:val="aa"/>
            </w:pPr>
            <w:proofErr w:type="spellStart"/>
            <w:r>
              <w:t>Чуканова</w:t>
            </w:r>
            <w:proofErr w:type="spellEnd"/>
            <w:r>
              <w:t xml:space="preserve"> Н.Е.</w:t>
            </w:r>
          </w:p>
        </w:tc>
        <w:tc>
          <w:tcPr>
            <w:tcW w:w="284" w:type="dxa"/>
            <w:vAlign w:val="bottom"/>
          </w:tcPr>
          <w:p w:rsidR="00C262EB" w:rsidRPr="00140875" w:rsidRDefault="00C262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262EB" w:rsidRPr="00140875" w:rsidRDefault="00C262EB" w:rsidP="009D6532">
            <w:pPr>
              <w:pStyle w:val="aa"/>
            </w:pPr>
          </w:p>
        </w:tc>
      </w:tr>
      <w:tr w:rsidR="00C262EB" w:rsidRPr="00140875" w:rsidTr="001408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  <w:r w:rsidRPr="001408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  <w:r w:rsidRPr="001408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  <w:r w:rsidRPr="001408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62EB" w:rsidRPr="00140875" w:rsidRDefault="00C262EB" w:rsidP="009D6532">
            <w:pPr>
              <w:pStyle w:val="aa"/>
              <w:rPr>
                <w:vertAlign w:val="superscript"/>
              </w:rPr>
            </w:pPr>
            <w:r w:rsidRPr="00140875">
              <w:rPr>
                <w:vertAlign w:val="superscript"/>
              </w:rPr>
              <w:t>(дата)</w:t>
            </w:r>
          </w:p>
        </w:tc>
      </w:tr>
    </w:tbl>
    <w:p w:rsidR="00C262EB" w:rsidRPr="008304EE" w:rsidRDefault="00C262EB" w:rsidP="004F2F19">
      <w:pPr>
        <w:rPr>
          <w:b/>
          <w:sz w:val="20"/>
        </w:rPr>
      </w:pPr>
    </w:p>
    <w:p w:rsidR="00C262EB" w:rsidRPr="008304EE" w:rsidRDefault="00C262EB" w:rsidP="004F2F19">
      <w:pPr>
        <w:rPr>
          <w:b/>
          <w:sz w:val="20"/>
        </w:rPr>
      </w:pPr>
    </w:p>
    <w:p w:rsidR="00C262EB" w:rsidRPr="008304EE" w:rsidRDefault="00C262EB" w:rsidP="004F2F19">
      <w:pPr>
        <w:rPr>
          <w:b/>
          <w:sz w:val="20"/>
        </w:rPr>
      </w:pPr>
      <w:r w:rsidRPr="008304EE">
        <w:rPr>
          <w:b/>
          <w:sz w:val="20"/>
        </w:rPr>
        <w:t>Эксперт(-ы) организации, проводившей специальную оценку условий труда:</w:t>
      </w:r>
    </w:p>
    <w:p w:rsidR="00C262EB" w:rsidRPr="008304EE" w:rsidRDefault="00C262EB" w:rsidP="004F2F19"/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262EB" w:rsidRPr="00140875" w:rsidTr="00933B7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C262EB" w:rsidRPr="00140875" w:rsidRDefault="00C262EB" w:rsidP="00F067C7">
            <w:pPr>
              <w:pStyle w:val="aa"/>
            </w:pPr>
            <w:r w:rsidRPr="00140875">
              <w:t>Врач по санитарно-гигиеническим и лабораторным исследованиям</w:t>
            </w:r>
          </w:p>
        </w:tc>
        <w:tc>
          <w:tcPr>
            <w:tcW w:w="284" w:type="dxa"/>
            <w:vAlign w:val="bottom"/>
          </w:tcPr>
          <w:p w:rsidR="00C262EB" w:rsidRPr="00140875" w:rsidRDefault="00C262EB" w:rsidP="00F067C7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262EB" w:rsidRPr="00140875" w:rsidRDefault="00C262EB" w:rsidP="00F067C7">
            <w:pPr>
              <w:pStyle w:val="aa"/>
            </w:pPr>
          </w:p>
        </w:tc>
        <w:tc>
          <w:tcPr>
            <w:tcW w:w="284" w:type="dxa"/>
            <w:vAlign w:val="bottom"/>
          </w:tcPr>
          <w:p w:rsidR="00C262EB" w:rsidRPr="00140875" w:rsidRDefault="00C262EB" w:rsidP="00F067C7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262EB" w:rsidRPr="00140875" w:rsidRDefault="00C262EB" w:rsidP="00F067C7">
            <w:pPr>
              <w:pStyle w:val="aa"/>
            </w:pPr>
            <w:r w:rsidRPr="00140875">
              <w:t>Кочергин Александр Александрович</w:t>
            </w:r>
          </w:p>
        </w:tc>
        <w:tc>
          <w:tcPr>
            <w:tcW w:w="284" w:type="dxa"/>
            <w:vAlign w:val="bottom"/>
          </w:tcPr>
          <w:p w:rsidR="00C262EB" w:rsidRPr="00140875" w:rsidRDefault="00C262EB" w:rsidP="00F067C7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262EB" w:rsidRPr="00140875" w:rsidRDefault="00C262EB" w:rsidP="00F067C7">
            <w:pPr>
              <w:pStyle w:val="aa"/>
            </w:pPr>
            <w:r>
              <w:t>13.07.2015</w:t>
            </w:r>
          </w:p>
        </w:tc>
      </w:tr>
      <w:tr w:rsidR="00C262EB" w:rsidRPr="00140875" w:rsidTr="00933B7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262EB" w:rsidRPr="00933B7C" w:rsidRDefault="00C262EB" w:rsidP="004F2F19">
            <w:pPr>
              <w:pStyle w:val="aa"/>
              <w:rPr>
                <w:b/>
                <w:vertAlign w:val="superscript"/>
              </w:rPr>
            </w:pPr>
            <w:r w:rsidRPr="00933B7C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C262EB" w:rsidRPr="00933B7C" w:rsidRDefault="00C262EB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262EB" w:rsidRPr="00933B7C" w:rsidRDefault="00C262EB" w:rsidP="004F2F19">
            <w:pPr>
              <w:pStyle w:val="aa"/>
              <w:rPr>
                <w:b/>
                <w:vertAlign w:val="superscript"/>
              </w:rPr>
            </w:pPr>
            <w:r w:rsidRPr="00933B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262EB" w:rsidRPr="00933B7C" w:rsidRDefault="00C262EB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262EB" w:rsidRPr="00933B7C" w:rsidRDefault="00C262EB" w:rsidP="004F2F19">
            <w:pPr>
              <w:pStyle w:val="aa"/>
              <w:rPr>
                <w:b/>
                <w:vertAlign w:val="superscript"/>
              </w:rPr>
            </w:pPr>
            <w:r w:rsidRPr="00933B7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262EB" w:rsidRPr="00933B7C" w:rsidRDefault="00C262EB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262EB" w:rsidRPr="00933B7C" w:rsidRDefault="00C262EB" w:rsidP="004F2F19">
            <w:pPr>
              <w:pStyle w:val="aa"/>
              <w:rPr>
                <w:vertAlign w:val="superscript"/>
              </w:rPr>
            </w:pPr>
            <w:r w:rsidRPr="00933B7C">
              <w:rPr>
                <w:vertAlign w:val="superscript"/>
              </w:rPr>
              <w:t>(дата)</w:t>
            </w:r>
          </w:p>
        </w:tc>
      </w:tr>
    </w:tbl>
    <w:p w:rsidR="00C262EB" w:rsidRPr="008304EE" w:rsidRDefault="00C262EB" w:rsidP="009D6532">
      <w:pPr>
        <w:pStyle w:val="ConsPlusNonformat"/>
        <w:widowControl/>
        <w:spacing w:before="120" w:after="120"/>
        <w:jc w:val="both"/>
      </w:pPr>
    </w:p>
    <w:sectPr w:rsidR="00C262EB" w:rsidRPr="008304E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    "/>
    <w:docVar w:name="org_name" w:val=" Муниципальное бюджетное дошкольное образовательное учреждение &quot;Арлюкский детский сад &quot;Солнышко&quot; "/>
    <w:docVar w:name="pers_guids" w:val="48FADDB668EE403BA5B0BDE0F6411A06@"/>
    <w:docVar w:name="pers_snils" w:val="48FADDB668EE403BA5B0BDE0F6411A06@"/>
    <w:docVar w:name="sv_docs" w:val="1"/>
  </w:docVars>
  <w:rsids>
    <w:rsidRoot w:val="00140875"/>
    <w:rsid w:val="0002033E"/>
    <w:rsid w:val="000C5130"/>
    <w:rsid w:val="00140875"/>
    <w:rsid w:val="0015057E"/>
    <w:rsid w:val="00196135"/>
    <w:rsid w:val="001A7AC3"/>
    <w:rsid w:val="001F2E26"/>
    <w:rsid w:val="00237B32"/>
    <w:rsid w:val="00277B33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34136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0A06"/>
    <w:rsid w:val="00725C51"/>
    <w:rsid w:val="00794271"/>
    <w:rsid w:val="007C518F"/>
    <w:rsid w:val="00820552"/>
    <w:rsid w:val="008304EE"/>
    <w:rsid w:val="00910A4C"/>
    <w:rsid w:val="00933B7C"/>
    <w:rsid w:val="009645F3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262EB"/>
    <w:rsid w:val="00C93056"/>
    <w:rsid w:val="00C9355E"/>
    <w:rsid w:val="00CA2E96"/>
    <w:rsid w:val="00CD2568"/>
    <w:rsid w:val="00CD5F29"/>
    <w:rsid w:val="00D11966"/>
    <w:rsid w:val="00D3577F"/>
    <w:rsid w:val="00D97790"/>
    <w:rsid w:val="00DC0F74"/>
    <w:rsid w:val="00DD6622"/>
    <w:rsid w:val="00E25119"/>
    <w:rsid w:val="00E458F1"/>
    <w:rsid w:val="00EB7BDE"/>
    <w:rsid w:val="00EC5373"/>
    <w:rsid w:val="00F067C7"/>
    <w:rsid w:val="00F202CD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00DCEC1-CADF-4ECF-8AE4-1984C8D2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289A"/>
    <w:rPr>
      <w:rFonts w:cs="Times New Roman"/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99"/>
    <w:qFormat/>
    <w:rsid w:val="009D6532"/>
    <w:rPr>
      <w:rFonts w:ascii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1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</Template>
  <TotalTime>2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Зозуленко Александр</dc:creator>
  <cp:keywords/>
  <dc:description/>
  <cp:lastModifiedBy>USER</cp:lastModifiedBy>
  <cp:revision>5</cp:revision>
  <dcterms:created xsi:type="dcterms:W3CDTF">2015-10-08T05:28:00Z</dcterms:created>
  <dcterms:modified xsi:type="dcterms:W3CDTF">2015-10-08T11:04:00Z</dcterms:modified>
</cp:coreProperties>
</file>